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40"/>
          <w:szCs w:val="40"/>
        </w:rPr>
      </w:pPr>
      <w:bookmarkStart w:id="0" w:name="_GoBack"/>
      <w:bookmarkEnd w:id="0"/>
      <w:r>
        <w:rPr>
          <w:rFonts w:hint="eastAsia" w:ascii="黑体" w:hAnsi="黑体" w:eastAsia="黑体"/>
          <w:sz w:val="40"/>
          <w:szCs w:val="40"/>
        </w:rPr>
        <w:t>附件1：</w:t>
      </w:r>
    </w:p>
    <w:p>
      <w:pPr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宿</w:t>
      </w:r>
      <w:r>
        <w:rPr>
          <w:rFonts w:ascii="黑体" w:hAnsi="黑体" w:eastAsia="黑体"/>
          <w:sz w:val="40"/>
          <w:szCs w:val="40"/>
        </w:rPr>
        <w:t xml:space="preserve"> </w:t>
      </w:r>
      <w:r>
        <w:rPr>
          <w:rFonts w:hint="eastAsia" w:ascii="黑体" w:hAnsi="黑体" w:eastAsia="黑体"/>
          <w:sz w:val="40"/>
          <w:szCs w:val="40"/>
        </w:rPr>
        <w:t>州</w:t>
      </w:r>
      <w:r>
        <w:rPr>
          <w:rFonts w:ascii="黑体" w:hAnsi="黑体" w:eastAsia="黑体"/>
          <w:sz w:val="40"/>
          <w:szCs w:val="40"/>
        </w:rPr>
        <w:t xml:space="preserve"> </w:t>
      </w:r>
      <w:r>
        <w:rPr>
          <w:rFonts w:hint="eastAsia" w:ascii="黑体" w:hAnsi="黑体" w:eastAsia="黑体"/>
          <w:sz w:val="40"/>
          <w:szCs w:val="40"/>
        </w:rPr>
        <w:t>市</w:t>
      </w:r>
      <w:r>
        <w:rPr>
          <w:rFonts w:ascii="黑体" w:hAnsi="黑体" w:eastAsia="黑体"/>
          <w:sz w:val="40"/>
          <w:szCs w:val="40"/>
        </w:rPr>
        <w:t xml:space="preserve"> </w:t>
      </w:r>
      <w:r>
        <w:rPr>
          <w:rFonts w:hint="eastAsia" w:ascii="黑体" w:hAnsi="黑体" w:eastAsia="黑体"/>
          <w:sz w:val="40"/>
          <w:szCs w:val="40"/>
        </w:rPr>
        <w:t>基</w:t>
      </w:r>
      <w:r>
        <w:rPr>
          <w:rFonts w:ascii="黑体" w:hAnsi="黑体" w:eastAsia="黑体"/>
          <w:sz w:val="40"/>
          <w:szCs w:val="40"/>
        </w:rPr>
        <w:t xml:space="preserve"> </w:t>
      </w:r>
      <w:r>
        <w:rPr>
          <w:rFonts w:hint="eastAsia" w:ascii="黑体" w:hAnsi="黑体" w:eastAsia="黑体"/>
          <w:sz w:val="40"/>
          <w:szCs w:val="40"/>
        </w:rPr>
        <w:t>本</w:t>
      </w:r>
      <w:r>
        <w:rPr>
          <w:rFonts w:ascii="黑体" w:hAnsi="黑体" w:eastAsia="黑体"/>
          <w:sz w:val="40"/>
          <w:szCs w:val="40"/>
        </w:rPr>
        <w:t xml:space="preserve"> </w:t>
      </w:r>
      <w:r>
        <w:rPr>
          <w:rFonts w:hint="eastAsia" w:ascii="黑体" w:hAnsi="黑体" w:eastAsia="黑体"/>
          <w:sz w:val="40"/>
          <w:szCs w:val="40"/>
        </w:rPr>
        <w:t>医</w:t>
      </w:r>
      <w:r>
        <w:rPr>
          <w:rFonts w:ascii="黑体" w:hAnsi="黑体" w:eastAsia="黑体"/>
          <w:sz w:val="40"/>
          <w:szCs w:val="40"/>
        </w:rPr>
        <w:t xml:space="preserve"> </w:t>
      </w:r>
      <w:r>
        <w:rPr>
          <w:rFonts w:hint="eastAsia" w:ascii="黑体" w:hAnsi="黑体" w:eastAsia="黑体"/>
          <w:sz w:val="40"/>
          <w:szCs w:val="40"/>
        </w:rPr>
        <w:t>疗</w:t>
      </w:r>
      <w:r>
        <w:rPr>
          <w:rFonts w:ascii="黑体" w:hAnsi="黑体" w:eastAsia="黑体"/>
          <w:sz w:val="40"/>
          <w:szCs w:val="40"/>
        </w:rPr>
        <w:t xml:space="preserve"> </w:t>
      </w:r>
      <w:r>
        <w:rPr>
          <w:rFonts w:hint="eastAsia" w:ascii="黑体" w:hAnsi="黑体" w:eastAsia="黑体"/>
          <w:sz w:val="40"/>
          <w:szCs w:val="40"/>
        </w:rPr>
        <w:t>保</w:t>
      </w:r>
      <w:r>
        <w:rPr>
          <w:rFonts w:ascii="黑体" w:hAnsi="黑体" w:eastAsia="黑体"/>
          <w:sz w:val="40"/>
          <w:szCs w:val="40"/>
        </w:rPr>
        <w:t xml:space="preserve"> </w:t>
      </w:r>
      <w:r>
        <w:rPr>
          <w:rFonts w:hint="eastAsia" w:ascii="黑体" w:hAnsi="黑体" w:eastAsia="黑体"/>
          <w:sz w:val="40"/>
          <w:szCs w:val="40"/>
        </w:rPr>
        <w:t>险</w:t>
      </w:r>
    </w:p>
    <w:p>
      <w:pPr>
        <w:jc w:val="center"/>
        <w:rPr>
          <w:sz w:val="40"/>
          <w:szCs w:val="40"/>
        </w:rPr>
      </w:pPr>
    </w:p>
    <w:p>
      <w:pPr>
        <w:jc w:val="center"/>
        <w:rPr>
          <w:rFonts w:ascii="方正小标宋简体" w:eastAsia="方正小标宋简体"/>
          <w:sz w:val="60"/>
          <w:szCs w:val="60"/>
        </w:rPr>
      </w:pPr>
      <w:r>
        <w:rPr>
          <w:rFonts w:hint="eastAsia" w:ascii="方正小标宋简体" w:eastAsia="方正小标宋简体"/>
          <w:sz w:val="60"/>
          <w:szCs w:val="60"/>
        </w:rPr>
        <w:t>协议医疗机构申请书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ind w:firstLine="2211" w:firstLineChars="737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申请单位</w:t>
      </w:r>
      <w:r>
        <w:rPr>
          <w:rFonts w:ascii="黑体" w:hAnsi="黑体" w:eastAsia="黑体"/>
          <w:sz w:val="30"/>
          <w:szCs w:val="30"/>
          <w:u w:val="single"/>
        </w:rPr>
        <w:t xml:space="preserve">                 </w:t>
      </w:r>
      <w:r>
        <w:rPr>
          <w:rFonts w:hint="eastAsia" w:ascii="黑体" w:hAnsi="黑体" w:eastAsia="黑体"/>
          <w:color w:val="FFFFFF"/>
          <w:sz w:val="30"/>
          <w:szCs w:val="30"/>
          <w:u w:val="single"/>
        </w:rPr>
        <w:t>：</w:t>
      </w:r>
      <w:r>
        <w:rPr>
          <w:rFonts w:ascii="黑体" w:hAnsi="黑体" w:eastAsia="黑体"/>
          <w:sz w:val="30"/>
          <w:szCs w:val="30"/>
        </w:rPr>
        <w:t xml:space="preserve"> </w:t>
      </w:r>
    </w:p>
    <w:p>
      <w:pPr>
        <w:ind w:firstLine="2211" w:firstLineChars="737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申请时间</w:t>
      </w:r>
      <w:r>
        <w:rPr>
          <w:rFonts w:ascii="黑体" w:hAnsi="黑体" w:eastAsia="黑体"/>
          <w:sz w:val="30"/>
          <w:szCs w:val="30"/>
          <w:u w:val="single"/>
        </w:rPr>
        <w:t xml:space="preserve">                 </w:t>
      </w:r>
      <w:r>
        <w:rPr>
          <w:rFonts w:hint="eastAsia" w:ascii="黑体" w:hAnsi="黑体" w:eastAsia="黑体"/>
          <w:color w:val="FFFFFF"/>
          <w:sz w:val="30"/>
          <w:szCs w:val="30"/>
          <w:u w:val="single"/>
        </w:rPr>
        <w:t>：</w:t>
      </w: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宿州市医疗保障局统一印制</w:t>
      </w:r>
    </w:p>
    <w:p/>
    <w:p>
      <w:pPr>
        <w:jc w:val="center"/>
        <w:rPr>
          <w:rFonts w:hint="eastAsia" w:ascii="方正小标宋简体" w:eastAsia="方正小标宋简体"/>
          <w:b/>
          <w:sz w:val="40"/>
          <w:szCs w:val="40"/>
        </w:rPr>
      </w:pPr>
      <w:r>
        <w:br w:type="page"/>
      </w:r>
      <w:r>
        <w:rPr>
          <w:rFonts w:hint="eastAsia" w:ascii="方正小标宋简体" w:eastAsia="方正小标宋简体"/>
          <w:b/>
          <w:sz w:val="40"/>
          <w:szCs w:val="40"/>
        </w:rPr>
        <w:t>填</w:t>
      </w:r>
      <w:r>
        <w:rPr>
          <w:rFonts w:ascii="方正小标宋简体" w:eastAsia="方正小标宋简体"/>
          <w:b/>
          <w:sz w:val="40"/>
          <w:szCs w:val="40"/>
        </w:rPr>
        <w:t xml:space="preserve"> </w:t>
      </w:r>
      <w:r>
        <w:rPr>
          <w:rFonts w:hint="eastAsia" w:ascii="方正小标宋简体" w:eastAsia="方正小标宋简体"/>
          <w:b/>
          <w:sz w:val="40"/>
          <w:szCs w:val="40"/>
        </w:rPr>
        <w:t>写</w:t>
      </w:r>
      <w:r>
        <w:rPr>
          <w:rFonts w:ascii="方正小标宋简体" w:eastAsia="方正小标宋简体"/>
          <w:b/>
          <w:sz w:val="40"/>
          <w:szCs w:val="40"/>
        </w:rPr>
        <w:t xml:space="preserve"> </w:t>
      </w:r>
      <w:r>
        <w:rPr>
          <w:rFonts w:hint="eastAsia" w:ascii="方正小标宋简体" w:eastAsia="方正小标宋简体"/>
          <w:b/>
          <w:sz w:val="40"/>
          <w:szCs w:val="40"/>
        </w:rPr>
        <w:t>说</w:t>
      </w:r>
      <w:r>
        <w:rPr>
          <w:rFonts w:ascii="方正小标宋简体" w:eastAsia="方正小标宋简体"/>
          <w:b/>
          <w:sz w:val="40"/>
          <w:szCs w:val="40"/>
        </w:rPr>
        <w:t xml:space="preserve"> </w:t>
      </w:r>
      <w:r>
        <w:rPr>
          <w:rFonts w:hint="eastAsia" w:ascii="方正小标宋简体" w:eastAsia="方正小标宋简体"/>
          <w:b/>
          <w:sz w:val="40"/>
          <w:szCs w:val="40"/>
        </w:rPr>
        <w:t>明</w:t>
      </w:r>
    </w:p>
    <w:p>
      <w:pPr>
        <w:jc w:val="center"/>
        <w:rPr>
          <w:rFonts w:ascii="方正小标宋简体" w:eastAsia="方正小标宋简体"/>
          <w:b/>
          <w:sz w:val="40"/>
          <w:szCs w:val="40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申请内容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一栏由医疗机构填写申请协议医疗机构资格的意向。最后一栏由市医疗保险经办机构负责填写。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二、医疗机构提交本申请书时，应附以下材料（复印材料均需加盖公章）：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.执业许可证副本和医院等级的批准文件（复印件）；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.大型医疗仪器设备清单；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.反映上一年度业务收支情况的财务报表和门诊、住院诊疗服务量（包括门诊诊疗人次、门诊人均费用、住院人数、住院平均费用、平均住院日）、医保服务能力等证明材料；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.营业用房的房产证明材料（租用场所经营的，提供租房合同复印件）；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.医务人员资格证复印件（包括执业医师资格证、护士资格证等）；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.卫生健康和市场监管等部门颁发的合格证明材料；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近三年（新开业的可不提供）是否受到相关行政主管部门处罚的情况；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.规定的其他材料（包括签订的劳动合同及缴纳社会保险的相关证明等）。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三、申请书一式三份，市级经办机构、县区医保部门和医疗机构各一份。</w:t>
      </w:r>
    </w:p>
    <w:p/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252"/>
        <w:gridCol w:w="882"/>
        <w:gridCol w:w="200"/>
        <w:gridCol w:w="1140"/>
        <w:gridCol w:w="195"/>
        <w:gridCol w:w="1320"/>
        <w:gridCol w:w="15"/>
        <w:gridCol w:w="1334"/>
        <w:gridCol w:w="68"/>
        <w:gridCol w:w="25"/>
        <w:gridCol w:w="1022"/>
        <w:gridCol w:w="22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648" w:type="dxa"/>
            <w:gridSpan w:val="3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单位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名称</w:t>
            </w:r>
          </w:p>
        </w:tc>
        <w:tc>
          <w:tcPr>
            <w:tcW w:w="4297" w:type="dxa"/>
            <w:gridSpan w:val="8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法人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代表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648" w:type="dxa"/>
            <w:gridSpan w:val="3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单位地址</w:t>
            </w:r>
          </w:p>
        </w:tc>
        <w:tc>
          <w:tcPr>
            <w:tcW w:w="6874" w:type="dxa"/>
            <w:gridSpan w:val="11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648" w:type="dxa"/>
            <w:gridSpan w:val="3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联系人</w:t>
            </w:r>
          </w:p>
        </w:tc>
        <w:tc>
          <w:tcPr>
            <w:tcW w:w="2855" w:type="dxa"/>
            <w:gridSpan w:val="4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联系电话</w:t>
            </w:r>
          </w:p>
        </w:tc>
        <w:tc>
          <w:tcPr>
            <w:tcW w:w="2602" w:type="dxa"/>
            <w:gridSpan w:val="4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648" w:type="dxa"/>
            <w:gridSpan w:val="3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组织机构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代码</w:t>
            </w:r>
          </w:p>
        </w:tc>
        <w:tc>
          <w:tcPr>
            <w:tcW w:w="2855" w:type="dxa"/>
            <w:gridSpan w:val="4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医院等级</w:t>
            </w:r>
          </w:p>
        </w:tc>
        <w:tc>
          <w:tcPr>
            <w:tcW w:w="2602" w:type="dxa"/>
            <w:gridSpan w:val="4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988" w:type="dxa"/>
            <w:gridSpan w:val="5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执业许可证号</w:t>
            </w:r>
          </w:p>
        </w:tc>
        <w:tc>
          <w:tcPr>
            <w:tcW w:w="5534" w:type="dxa"/>
            <w:gridSpan w:val="9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988" w:type="dxa"/>
            <w:gridSpan w:val="5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单位开户行及账号</w:t>
            </w:r>
          </w:p>
        </w:tc>
        <w:tc>
          <w:tcPr>
            <w:tcW w:w="5534" w:type="dxa"/>
            <w:gridSpan w:val="9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51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卫</w:t>
            </w:r>
          </w:p>
          <w:p>
            <w:pPr>
              <w:spacing w:line="5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生</w:t>
            </w:r>
          </w:p>
          <w:p>
            <w:pPr>
              <w:spacing w:line="5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技</w:t>
            </w:r>
          </w:p>
          <w:p>
            <w:pPr>
              <w:spacing w:line="5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术</w:t>
            </w:r>
          </w:p>
          <w:p>
            <w:pPr>
              <w:spacing w:line="5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人</w:t>
            </w:r>
          </w:p>
          <w:p>
            <w:pPr>
              <w:spacing w:line="5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员</w:t>
            </w:r>
          </w:p>
          <w:p>
            <w:pPr>
              <w:spacing w:line="5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构</w:t>
            </w:r>
          </w:p>
          <w:p>
            <w:pPr>
              <w:spacing w:line="5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成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总人数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获得执业资格人数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高级职称人数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中级职称人数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初级职称人数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514" w:type="dxa"/>
            <w:vMerge w:val="continue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医生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514" w:type="dxa"/>
            <w:vMerge w:val="continue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护士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514" w:type="dxa"/>
            <w:vMerge w:val="continue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医技人员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514" w:type="dxa"/>
            <w:vMerge w:val="continue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其他人员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514" w:type="dxa"/>
            <w:vMerge w:val="continue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合计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4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科</w:t>
            </w:r>
          </w:p>
          <w:p>
            <w:pPr>
              <w:spacing w:line="4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室</w:t>
            </w:r>
          </w:p>
          <w:p>
            <w:pPr>
              <w:spacing w:line="4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设</w:t>
            </w:r>
          </w:p>
          <w:p>
            <w:pPr>
              <w:spacing w:line="4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置</w:t>
            </w:r>
          </w:p>
          <w:p>
            <w:pPr>
              <w:spacing w:line="4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及</w:t>
            </w:r>
          </w:p>
          <w:p>
            <w:pPr>
              <w:spacing w:line="4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病</w:t>
            </w:r>
          </w:p>
          <w:p>
            <w:pPr>
              <w:spacing w:line="4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床</w:t>
            </w:r>
          </w:p>
          <w:p>
            <w:pPr>
              <w:spacing w:line="4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数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科室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床位数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负责人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姓名</w:t>
            </w:r>
          </w:p>
        </w:tc>
        <w:tc>
          <w:tcPr>
            <w:tcW w:w="2449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负责人专业技术职称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科室总人数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14" w:type="dxa"/>
            <w:vMerge w:val="continue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9" w:type="dxa"/>
            <w:gridSpan w:val="4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14" w:type="dxa"/>
            <w:vMerge w:val="continue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9" w:type="dxa"/>
            <w:gridSpan w:val="4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4" w:type="dxa"/>
            <w:vMerge w:val="continue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9" w:type="dxa"/>
            <w:gridSpan w:val="4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14" w:type="dxa"/>
            <w:vMerge w:val="continue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9" w:type="dxa"/>
            <w:gridSpan w:val="4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14" w:type="dxa"/>
            <w:vMerge w:val="continue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9" w:type="dxa"/>
            <w:gridSpan w:val="4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14" w:type="dxa"/>
            <w:vMerge w:val="continue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9" w:type="dxa"/>
            <w:gridSpan w:val="4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4" w:type="dxa"/>
            <w:vMerge w:val="continue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9" w:type="dxa"/>
            <w:gridSpan w:val="4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</w:trPr>
        <w:tc>
          <w:tcPr>
            <w:tcW w:w="7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申</w:t>
            </w:r>
          </w:p>
          <w:p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请</w:t>
            </w:r>
          </w:p>
          <w:p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内</w:t>
            </w:r>
          </w:p>
          <w:p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容</w:t>
            </w:r>
          </w:p>
        </w:tc>
        <w:tc>
          <w:tcPr>
            <w:tcW w:w="775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ind w:firstLine="260" w:firstLineChars="10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法定代表人签字</w:t>
            </w:r>
            <w:r>
              <w:rPr>
                <w:sz w:val="26"/>
                <w:szCs w:val="26"/>
              </w:rPr>
              <w:t xml:space="preserve">         </w:t>
            </w:r>
            <w:r>
              <w:rPr>
                <w:rFonts w:hint="eastAsia"/>
                <w:sz w:val="26"/>
                <w:szCs w:val="26"/>
              </w:rPr>
              <w:t xml:space="preserve">     （申请单位印章）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7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县区医保部门</w:t>
            </w:r>
          </w:p>
          <w:p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意见</w:t>
            </w:r>
          </w:p>
        </w:tc>
        <w:tc>
          <w:tcPr>
            <w:tcW w:w="775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 w:val="26"/>
                <w:szCs w:val="26"/>
              </w:rPr>
            </w:pPr>
          </w:p>
          <w:p>
            <w:pPr>
              <w:jc w:val="center"/>
              <w:rPr>
                <w:rFonts w:hint="eastAsia"/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（印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章）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年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7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市医保经办机构审核意见</w:t>
            </w:r>
          </w:p>
        </w:tc>
        <w:tc>
          <w:tcPr>
            <w:tcW w:w="775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 w:val="26"/>
                <w:szCs w:val="26"/>
              </w:rPr>
            </w:pPr>
          </w:p>
          <w:p>
            <w:pPr>
              <w:jc w:val="center"/>
              <w:rPr>
                <w:rFonts w:hint="eastAsia"/>
                <w:sz w:val="26"/>
                <w:szCs w:val="26"/>
              </w:rPr>
            </w:pPr>
          </w:p>
          <w:p>
            <w:pPr>
              <w:jc w:val="center"/>
              <w:rPr>
                <w:rFonts w:hint="eastAsia"/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（印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章）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年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  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65C28"/>
    <w:rsid w:val="0001587D"/>
    <w:rsid w:val="000168B4"/>
    <w:rsid w:val="0002603C"/>
    <w:rsid w:val="0005722D"/>
    <w:rsid w:val="00063ADD"/>
    <w:rsid w:val="00091F81"/>
    <w:rsid w:val="000C332B"/>
    <w:rsid w:val="000D3CE9"/>
    <w:rsid w:val="0011231C"/>
    <w:rsid w:val="00120326"/>
    <w:rsid w:val="0014086B"/>
    <w:rsid w:val="001562B7"/>
    <w:rsid w:val="0017425F"/>
    <w:rsid w:val="00184036"/>
    <w:rsid w:val="00195537"/>
    <w:rsid w:val="001D2AF6"/>
    <w:rsid w:val="001E3907"/>
    <w:rsid w:val="00246D60"/>
    <w:rsid w:val="002866E4"/>
    <w:rsid w:val="002D1D15"/>
    <w:rsid w:val="00301248"/>
    <w:rsid w:val="00314AE2"/>
    <w:rsid w:val="0035067C"/>
    <w:rsid w:val="003F5E75"/>
    <w:rsid w:val="004042BA"/>
    <w:rsid w:val="00420E1E"/>
    <w:rsid w:val="00455915"/>
    <w:rsid w:val="00497F9F"/>
    <w:rsid w:val="004B0DA4"/>
    <w:rsid w:val="004B5FDE"/>
    <w:rsid w:val="004B685E"/>
    <w:rsid w:val="005209ED"/>
    <w:rsid w:val="005515AF"/>
    <w:rsid w:val="005763B1"/>
    <w:rsid w:val="005B447F"/>
    <w:rsid w:val="005B461B"/>
    <w:rsid w:val="00670249"/>
    <w:rsid w:val="00684619"/>
    <w:rsid w:val="006976C4"/>
    <w:rsid w:val="006C08D1"/>
    <w:rsid w:val="006D5B12"/>
    <w:rsid w:val="00720E36"/>
    <w:rsid w:val="00731E37"/>
    <w:rsid w:val="00733A34"/>
    <w:rsid w:val="00746ABF"/>
    <w:rsid w:val="00767D63"/>
    <w:rsid w:val="00772BFC"/>
    <w:rsid w:val="007D25EE"/>
    <w:rsid w:val="007F6E79"/>
    <w:rsid w:val="00815E96"/>
    <w:rsid w:val="00833711"/>
    <w:rsid w:val="00854D14"/>
    <w:rsid w:val="00891801"/>
    <w:rsid w:val="00904F6F"/>
    <w:rsid w:val="00923C9D"/>
    <w:rsid w:val="009609A2"/>
    <w:rsid w:val="00991C9D"/>
    <w:rsid w:val="009A337F"/>
    <w:rsid w:val="009B1A6D"/>
    <w:rsid w:val="009C2FD9"/>
    <w:rsid w:val="009E3D71"/>
    <w:rsid w:val="009F1CE6"/>
    <w:rsid w:val="00A0562D"/>
    <w:rsid w:val="00A7357B"/>
    <w:rsid w:val="00AE6010"/>
    <w:rsid w:val="00AF5DC8"/>
    <w:rsid w:val="00B4366A"/>
    <w:rsid w:val="00B52DFA"/>
    <w:rsid w:val="00BA1495"/>
    <w:rsid w:val="00BB5A47"/>
    <w:rsid w:val="00BB6AC5"/>
    <w:rsid w:val="00BC7617"/>
    <w:rsid w:val="00BE35E0"/>
    <w:rsid w:val="00BF0BC4"/>
    <w:rsid w:val="00C07FD7"/>
    <w:rsid w:val="00C2280E"/>
    <w:rsid w:val="00C30063"/>
    <w:rsid w:val="00C34DBA"/>
    <w:rsid w:val="00C42D86"/>
    <w:rsid w:val="00C5249D"/>
    <w:rsid w:val="00C8555E"/>
    <w:rsid w:val="00C861AE"/>
    <w:rsid w:val="00CE7EC7"/>
    <w:rsid w:val="00D06794"/>
    <w:rsid w:val="00D10FE7"/>
    <w:rsid w:val="00D21299"/>
    <w:rsid w:val="00D3324F"/>
    <w:rsid w:val="00D33875"/>
    <w:rsid w:val="00DA5A32"/>
    <w:rsid w:val="00DC1B34"/>
    <w:rsid w:val="00E15613"/>
    <w:rsid w:val="00E32497"/>
    <w:rsid w:val="00E85F0A"/>
    <w:rsid w:val="00E913C8"/>
    <w:rsid w:val="00EF46C2"/>
    <w:rsid w:val="00F01269"/>
    <w:rsid w:val="00F129F1"/>
    <w:rsid w:val="00F25B7B"/>
    <w:rsid w:val="00F32C09"/>
    <w:rsid w:val="00F47EF0"/>
    <w:rsid w:val="00F55BB3"/>
    <w:rsid w:val="00F84121"/>
    <w:rsid w:val="03330F54"/>
    <w:rsid w:val="04FB4831"/>
    <w:rsid w:val="07C77FD6"/>
    <w:rsid w:val="0A8B3B4F"/>
    <w:rsid w:val="0BB94F59"/>
    <w:rsid w:val="12195890"/>
    <w:rsid w:val="12EE4623"/>
    <w:rsid w:val="16B127D4"/>
    <w:rsid w:val="17677A68"/>
    <w:rsid w:val="268C4797"/>
    <w:rsid w:val="26B32958"/>
    <w:rsid w:val="278D4802"/>
    <w:rsid w:val="29A361D5"/>
    <w:rsid w:val="2E0917AA"/>
    <w:rsid w:val="2F8D5BFD"/>
    <w:rsid w:val="305E3631"/>
    <w:rsid w:val="30601E43"/>
    <w:rsid w:val="39025D2C"/>
    <w:rsid w:val="3BF65C28"/>
    <w:rsid w:val="46370B46"/>
    <w:rsid w:val="4ACC238C"/>
    <w:rsid w:val="51F0217E"/>
    <w:rsid w:val="5EF54B0A"/>
    <w:rsid w:val="618A6F55"/>
    <w:rsid w:val="75655109"/>
    <w:rsid w:val="76B0691D"/>
    <w:rsid w:val="789166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3450;&#28857;&#20934;&#20837;\&#23487;&#24030;&#21307;&#33647;&#23450;&#28857;&#26426;&#26500;&#21327;&#35758;&#31649;&#29702;&#21150;&#27861;2019102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宿州医药定点机构协议管理办法20191023.dot</Template>
  <Pages>27</Pages>
  <Words>8989</Words>
  <Characters>9078</Characters>
  <Lines>66</Lines>
  <Paragraphs>18</Paragraphs>
  <TotalTime>17</TotalTime>
  <ScaleCrop>false</ScaleCrop>
  <LinksUpToDate>false</LinksUpToDate>
  <CharactersWithSpaces>9619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2020-04-27T07:16:00Z</dcterms:created>
  <dc:creator>崔爱民</dc:creator>
  <cp:lastModifiedBy>Administrator</cp:lastModifiedBy>
  <dcterms:modified xsi:type="dcterms:W3CDTF">2020-04-27T07:32:53Z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